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A5" w:rsidRPr="00A13E10" w:rsidRDefault="00B21AA5" w:rsidP="00A13E10">
      <w:pPr>
        <w:spacing w:after="0" w:line="240" w:lineRule="auto"/>
        <w:ind w:right="-817"/>
        <w:rPr>
          <w:rFonts w:ascii="Times New Roman" w:hAnsi="Times New Roman"/>
          <w:sz w:val="28"/>
          <w:szCs w:val="28"/>
        </w:rPr>
      </w:pPr>
      <w:r w:rsidRPr="00A13E10">
        <w:t xml:space="preserve">                                                                      </w:t>
      </w:r>
      <w:r w:rsidRPr="00A13E10">
        <w:rPr>
          <w:rFonts w:ascii="Times New Roman" w:hAnsi="Times New Roman"/>
          <w:sz w:val="28"/>
          <w:szCs w:val="28"/>
        </w:rPr>
        <w:t>Красноярский край</w:t>
      </w:r>
    </w:p>
    <w:p w:rsidR="00B21AA5" w:rsidRPr="00A13E10" w:rsidRDefault="00B21AA5" w:rsidP="00A13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E10">
        <w:rPr>
          <w:rFonts w:ascii="Times New Roman" w:hAnsi="Times New Roman"/>
          <w:sz w:val="28"/>
          <w:szCs w:val="28"/>
        </w:rPr>
        <w:t>Березовский район</w:t>
      </w:r>
    </w:p>
    <w:p w:rsidR="00B21AA5" w:rsidRPr="00A13E10" w:rsidRDefault="00B21AA5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E10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B21AA5" w:rsidRPr="00A13E10" w:rsidRDefault="00B21AA5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5" w:rsidRPr="00A13E10" w:rsidRDefault="00B21AA5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5" w:rsidRPr="00A13E10" w:rsidRDefault="00B21AA5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21AA5" w:rsidRPr="00A13E10" w:rsidRDefault="00B21AA5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5" w:rsidRPr="00A13E10" w:rsidRDefault="00B21AA5" w:rsidP="00A13E10">
      <w:pPr>
        <w:spacing w:after="0" w:line="240" w:lineRule="auto"/>
        <w:ind w:right="-2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04.05.</w:t>
      </w:r>
      <w:r w:rsidRPr="00A13E1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13E10">
        <w:rPr>
          <w:rFonts w:ascii="Times New Roman" w:hAnsi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13E10">
        <w:rPr>
          <w:rFonts w:ascii="Times New Roman" w:hAnsi="Times New Roman"/>
          <w:sz w:val="28"/>
          <w:szCs w:val="28"/>
        </w:rPr>
        <w:t xml:space="preserve">с. Маганск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</w:t>
      </w:r>
      <w:r w:rsidRPr="00A13E10">
        <w:rPr>
          <w:rFonts w:ascii="Times New Roman" w:hAnsi="Times New Roman"/>
          <w:sz w:val="28"/>
          <w:szCs w:val="28"/>
        </w:rPr>
        <w:t xml:space="preserve">  </w:t>
      </w:r>
    </w:p>
    <w:p w:rsidR="00B21AA5" w:rsidRPr="00A13E10" w:rsidRDefault="00B21AA5" w:rsidP="00A13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A5" w:rsidRPr="00B71F76" w:rsidRDefault="00B21AA5" w:rsidP="00B71F76">
      <w:pPr>
        <w:pStyle w:val="Heading1"/>
        <w:tabs>
          <w:tab w:val="left" w:pos="4111"/>
        </w:tabs>
        <w:ind w:right="5101"/>
        <w:jc w:val="both"/>
        <w:rPr>
          <w:sz w:val="28"/>
          <w:szCs w:val="28"/>
        </w:rPr>
      </w:pPr>
      <w:r w:rsidRPr="00B71F76">
        <w:rPr>
          <w:sz w:val="28"/>
          <w:szCs w:val="28"/>
        </w:rPr>
        <w:t>Об  утверждении         отчета     по</w:t>
      </w:r>
    </w:p>
    <w:p w:rsidR="00B21AA5" w:rsidRPr="00B71F76" w:rsidRDefault="00B21AA5" w:rsidP="00B71F76">
      <w:pPr>
        <w:spacing w:after="0"/>
        <w:rPr>
          <w:rFonts w:ascii="Times New Roman" w:hAnsi="Times New Roman"/>
          <w:sz w:val="28"/>
          <w:szCs w:val="28"/>
        </w:rPr>
      </w:pPr>
      <w:r w:rsidRPr="00B71F76">
        <w:rPr>
          <w:rFonts w:ascii="Times New Roman" w:hAnsi="Times New Roman"/>
          <w:sz w:val="28"/>
          <w:szCs w:val="28"/>
        </w:rPr>
        <w:t>реализации           муниципальных</w:t>
      </w:r>
    </w:p>
    <w:p w:rsidR="00B21AA5" w:rsidRPr="00B71F76" w:rsidRDefault="00B21AA5" w:rsidP="00B71F76">
      <w:pPr>
        <w:spacing w:after="0"/>
        <w:rPr>
          <w:rFonts w:ascii="Times New Roman" w:hAnsi="Times New Roman"/>
          <w:sz w:val="28"/>
          <w:szCs w:val="28"/>
        </w:rPr>
      </w:pPr>
      <w:r w:rsidRPr="00B71F76">
        <w:rPr>
          <w:rFonts w:ascii="Times New Roman" w:hAnsi="Times New Roman"/>
          <w:sz w:val="28"/>
          <w:szCs w:val="28"/>
        </w:rPr>
        <w:t>программ Маганского сельсовета</w:t>
      </w:r>
    </w:p>
    <w:p w:rsidR="00B21AA5" w:rsidRPr="00A026AE" w:rsidRDefault="00B21AA5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A5" w:rsidRPr="00A026AE" w:rsidRDefault="00B21AA5" w:rsidP="00B71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A5" w:rsidRPr="00A13E10" w:rsidRDefault="00B21AA5" w:rsidP="00B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26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Маганского сельсовета от 01.08.2013г. №45 «</w:t>
      </w:r>
      <w:r w:rsidRPr="00A0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Об утверждении Порядка принятия решений о </w:t>
      </w:r>
      <w:r w:rsidRPr="00A13E10">
        <w:rPr>
          <w:rFonts w:ascii="Times New Roman" w:hAnsi="Times New Roman"/>
          <w:sz w:val="28"/>
          <w:szCs w:val="28"/>
          <w:lang w:eastAsia="en-US"/>
        </w:rPr>
        <w:t>разработке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13E10">
        <w:rPr>
          <w:rFonts w:ascii="Times New Roman" w:hAnsi="Times New Roman"/>
          <w:sz w:val="28"/>
          <w:szCs w:val="28"/>
          <w:lang w:eastAsia="en-US"/>
        </w:rPr>
        <w:t xml:space="preserve">муниципальных программ Маганского сельсовета, </w:t>
      </w:r>
    </w:p>
    <w:p w:rsidR="00B21AA5" w:rsidRPr="00A13E10" w:rsidRDefault="00B21AA5" w:rsidP="00B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3E10">
        <w:rPr>
          <w:rFonts w:ascii="Times New Roman" w:hAnsi="Times New Roman"/>
          <w:sz w:val="28"/>
          <w:szCs w:val="28"/>
          <w:lang w:eastAsia="en-US"/>
        </w:rPr>
        <w:t>их формировании и реализации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B21AA5" w:rsidRPr="00A026AE" w:rsidRDefault="00B21AA5" w:rsidP="00B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AA5" w:rsidRPr="00A026AE" w:rsidRDefault="00B21AA5" w:rsidP="00B71F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AA5" w:rsidRDefault="00B21AA5" w:rsidP="00B71F7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отчет о реализации муниципальных программ Маганского сельсовета за 2016 год:</w:t>
      </w:r>
    </w:p>
    <w:p w:rsidR="00B21AA5" w:rsidRDefault="00B21AA5" w:rsidP="00B71F7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Повышение качества жизни и прочие мероприятия на территории Маганского сельсовета; </w:t>
      </w:r>
    </w:p>
    <w:p w:rsidR="00B21AA5" w:rsidRPr="005916A9" w:rsidRDefault="00B21AA5" w:rsidP="00B71F7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Создание условий для развития культуры на территории Маганского сельсовета.</w:t>
      </w:r>
    </w:p>
    <w:p w:rsidR="00B21AA5" w:rsidRPr="00B44942" w:rsidRDefault="00B21AA5" w:rsidP="00B71F76">
      <w:pPr>
        <w:jc w:val="both"/>
        <w:rPr>
          <w:rFonts w:ascii="Times New Roman" w:hAnsi="Times New Roman"/>
          <w:sz w:val="28"/>
          <w:szCs w:val="24"/>
        </w:rPr>
      </w:pPr>
      <w:r w:rsidRPr="00B44942">
        <w:rPr>
          <w:rFonts w:ascii="Times New Roman" w:hAnsi="Times New Roman"/>
          <w:sz w:val="28"/>
          <w:szCs w:val="28"/>
        </w:rPr>
        <w:t xml:space="preserve">2.Контроль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B4494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21AA5" w:rsidRDefault="00B21AA5" w:rsidP="00B71F76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49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44942">
        <w:rPr>
          <w:rFonts w:ascii="Times New Roman" w:hAnsi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</w:t>
      </w:r>
      <w:r>
        <w:rPr>
          <w:rFonts w:ascii="Times New Roman" w:hAnsi="Times New Roman"/>
          <w:sz w:val="28"/>
          <w:szCs w:val="28"/>
        </w:rPr>
        <w:t>равления Маганского сельсовета».</w:t>
      </w:r>
    </w:p>
    <w:p w:rsidR="00B21AA5" w:rsidRDefault="00B21AA5" w:rsidP="00B44942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B21AA5" w:rsidRPr="00B44942" w:rsidRDefault="00B21AA5" w:rsidP="00B44942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B21AA5" w:rsidRPr="00A13E10" w:rsidRDefault="00B21AA5" w:rsidP="0074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Е.В.Авдеева</w:t>
      </w:r>
    </w:p>
    <w:p w:rsidR="00B21AA5" w:rsidRDefault="00B21AA5" w:rsidP="00CA4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AA5" w:rsidRDefault="00B21AA5" w:rsidP="00BB49F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AA5" w:rsidRDefault="00B21AA5" w:rsidP="00BB49F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AA5" w:rsidRPr="00A026AE" w:rsidRDefault="00B21AA5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A5" w:rsidRPr="00A026AE" w:rsidRDefault="00B21AA5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A5" w:rsidRPr="00A026AE" w:rsidRDefault="00B21AA5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A5" w:rsidRPr="00A026AE" w:rsidRDefault="00B21AA5" w:rsidP="00A026AE">
      <w:pPr>
        <w:spacing w:after="0" w:line="240" w:lineRule="auto"/>
        <w:rPr>
          <w:rFonts w:ascii="Times New Roman" w:hAnsi="Times New Roman"/>
        </w:rPr>
      </w:pPr>
    </w:p>
    <w:sectPr w:rsidR="00B21AA5" w:rsidRPr="00A026AE" w:rsidSect="0055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13"/>
    <w:multiLevelType w:val="hybridMultilevel"/>
    <w:tmpl w:val="9766C16A"/>
    <w:lvl w:ilvl="0" w:tplc="4B544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AE"/>
    <w:rsid w:val="00016CC6"/>
    <w:rsid w:val="001A6674"/>
    <w:rsid w:val="001F7266"/>
    <w:rsid w:val="00550C24"/>
    <w:rsid w:val="005916A9"/>
    <w:rsid w:val="00731932"/>
    <w:rsid w:val="0074076C"/>
    <w:rsid w:val="00762FD2"/>
    <w:rsid w:val="007B4A21"/>
    <w:rsid w:val="008A1160"/>
    <w:rsid w:val="00A026AE"/>
    <w:rsid w:val="00A13E10"/>
    <w:rsid w:val="00A87EA5"/>
    <w:rsid w:val="00B21AA5"/>
    <w:rsid w:val="00B44942"/>
    <w:rsid w:val="00B71F76"/>
    <w:rsid w:val="00BB49F0"/>
    <w:rsid w:val="00BE6961"/>
    <w:rsid w:val="00BF63C0"/>
    <w:rsid w:val="00C73DAE"/>
    <w:rsid w:val="00CA4A1A"/>
    <w:rsid w:val="00D51FDB"/>
    <w:rsid w:val="00D73FF1"/>
    <w:rsid w:val="00E703A0"/>
    <w:rsid w:val="00F5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026A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6A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174</Words>
  <Characters>992</Characters>
  <Application>Microsoft Office Outlook</Application>
  <DocSecurity>0</DocSecurity>
  <Lines>0</Lines>
  <Paragraphs>0</Paragraphs>
  <ScaleCrop>false</ScaleCrop>
  <Company>Вознесенский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</cp:lastModifiedBy>
  <cp:revision>7</cp:revision>
  <cp:lastPrinted>2017-06-05T06:51:00Z</cp:lastPrinted>
  <dcterms:created xsi:type="dcterms:W3CDTF">2017-06-05T05:48:00Z</dcterms:created>
  <dcterms:modified xsi:type="dcterms:W3CDTF">2017-06-20T09:34:00Z</dcterms:modified>
</cp:coreProperties>
</file>